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32" w:rsidRDefault="00657E32" w:rsidP="00CE5F1B">
      <w:pPr>
        <w:spacing w:line="480" w:lineRule="auto"/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CE5F1B">
        <w:t>Lubin, dnia…………………</w:t>
      </w:r>
      <w:r>
        <w:t>……</w:t>
      </w:r>
    </w:p>
    <w:p w:rsidR="00657E32" w:rsidRDefault="00657E32" w:rsidP="00CE5F1B">
      <w:r>
        <w:t>…………………………………….</w:t>
      </w:r>
    </w:p>
    <w:p w:rsidR="00657E32" w:rsidRDefault="00657E32" w:rsidP="00CE5F1B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CE5F1B">
        <w:rPr>
          <w:sz w:val="16"/>
          <w:szCs w:val="16"/>
        </w:rPr>
        <w:t>(imię i nazwisko rodzica/ opiekuna prawnego)</w:t>
      </w:r>
    </w:p>
    <w:p w:rsidR="00657E32" w:rsidRDefault="00657E32" w:rsidP="00CE5F1B">
      <w:pPr>
        <w:rPr>
          <w:sz w:val="16"/>
          <w:szCs w:val="16"/>
        </w:rPr>
      </w:pPr>
    </w:p>
    <w:p w:rsidR="00657E32" w:rsidRPr="00CE5F1B" w:rsidRDefault="00657E32" w:rsidP="00CE5F1B">
      <w:r w:rsidRPr="00CE5F1B">
        <w:t>……………………………………</w:t>
      </w:r>
      <w:r>
        <w:t>.</w:t>
      </w:r>
    </w:p>
    <w:p w:rsidR="00657E32" w:rsidRDefault="00657E32" w:rsidP="00CE5F1B">
      <w:pPr>
        <w:tabs>
          <w:tab w:val="left" w:pos="1275"/>
        </w:tabs>
        <w:rPr>
          <w:sz w:val="16"/>
          <w:szCs w:val="16"/>
        </w:rPr>
      </w:pPr>
      <w:r>
        <w:rPr>
          <w:sz w:val="16"/>
          <w:szCs w:val="16"/>
        </w:rPr>
        <w:tab/>
        <w:t>(adres)</w:t>
      </w:r>
    </w:p>
    <w:p w:rsidR="00657E32" w:rsidRPr="00CE5F1B" w:rsidRDefault="00657E32" w:rsidP="00CE5F1B">
      <w:pPr>
        <w:rPr>
          <w:sz w:val="16"/>
          <w:szCs w:val="16"/>
        </w:rPr>
      </w:pPr>
    </w:p>
    <w:p w:rsidR="00657E32" w:rsidRPr="00CE5F1B" w:rsidRDefault="00657E32" w:rsidP="00CE5F1B">
      <w:pPr>
        <w:rPr>
          <w:sz w:val="16"/>
          <w:szCs w:val="16"/>
        </w:rPr>
      </w:pPr>
    </w:p>
    <w:p w:rsidR="00657E32" w:rsidRPr="00CE5F1B" w:rsidRDefault="00657E32" w:rsidP="00CE5F1B">
      <w:pPr>
        <w:rPr>
          <w:sz w:val="16"/>
          <w:szCs w:val="16"/>
        </w:rPr>
      </w:pPr>
    </w:p>
    <w:p w:rsidR="00657E32" w:rsidRPr="00CE5F1B" w:rsidRDefault="00657E32" w:rsidP="00CE5F1B">
      <w:pPr>
        <w:rPr>
          <w:sz w:val="16"/>
          <w:szCs w:val="16"/>
        </w:rPr>
      </w:pPr>
    </w:p>
    <w:p w:rsidR="00657E32" w:rsidRPr="00CE5F1B" w:rsidRDefault="00657E32" w:rsidP="00CE5F1B">
      <w:pPr>
        <w:rPr>
          <w:sz w:val="16"/>
          <w:szCs w:val="16"/>
        </w:rPr>
      </w:pPr>
    </w:p>
    <w:p w:rsidR="00657E32" w:rsidRPr="00CE5F1B" w:rsidRDefault="00657E32" w:rsidP="00CE5F1B">
      <w:pPr>
        <w:rPr>
          <w:sz w:val="16"/>
          <w:szCs w:val="16"/>
        </w:rPr>
      </w:pPr>
    </w:p>
    <w:p w:rsidR="00657E32" w:rsidRPr="00CE5F1B" w:rsidRDefault="00657E32" w:rsidP="00CE5F1B">
      <w:pPr>
        <w:rPr>
          <w:sz w:val="16"/>
          <w:szCs w:val="16"/>
        </w:rPr>
      </w:pPr>
    </w:p>
    <w:p w:rsidR="00657E32" w:rsidRDefault="00657E32" w:rsidP="00CE5F1B">
      <w:pPr>
        <w:rPr>
          <w:sz w:val="16"/>
          <w:szCs w:val="16"/>
        </w:rPr>
      </w:pPr>
    </w:p>
    <w:p w:rsidR="00657E32" w:rsidRDefault="00657E32" w:rsidP="00CE5F1B">
      <w:pPr>
        <w:rPr>
          <w:sz w:val="16"/>
          <w:szCs w:val="16"/>
        </w:rPr>
      </w:pPr>
    </w:p>
    <w:p w:rsidR="00657E32" w:rsidRPr="00CE5F1B" w:rsidRDefault="00657E32" w:rsidP="00CE5F1B">
      <w:pPr>
        <w:tabs>
          <w:tab w:val="left" w:pos="5400"/>
        </w:tabs>
        <w:rPr>
          <w:b/>
          <w:sz w:val="28"/>
          <w:szCs w:val="28"/>
        </w:rPr>
      </w:pPr>
      <w:r>
        <w:rPr>
          <w:sz w:val="16"/>
          <w:szCs w:val="16"/>
        </w:rPr>
        <w:tab/>
      </w:r>
      <w:r w:rsidRPr="00CE5F1B">
        <w:rPr>
          <w:b/>
          <w:sz w:val="28"/>
          <w:szCs w:val="28"/>
        </w:rPr>
        <w:t xml:space="preserve">Pani </w:t>
      </w:r>
    </w:p>
    <w:p w:rsidR="00657E32" w:rsidRPr="00CE5F1B" w:rsidRDefault="00657E32" w:rsidP="00CE5F1B">
      <w:pPr>
        <w:tabs>
          <w:tab w:val="left" w:pos="5400"/>
        </w:tabs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ab/>
        <w:t>Jolanta Dubińska</w:t>
      </w:r>
    </w:p>
    <w:p w:rsidR="00657E32" w:rsidRPr="00CE5F1B" w:rsidRDefault="00657E32" w:rsidP="00CE5F1B">
      <w:pPr>
        <w:tabs>
          <w:tab w:val="left" w:pos="5400"/>
        </w:tabs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ab/>
        <w:t>Dyrektor</w:t>
      </w:r>
    </w:p>
    <w:p w:rsidR="00657E32" w:rsidRPr="00CE5F1B" w:rsidRDefault="00657E32" w:rsidP="00CE5F1B">
      <w:pPr>
        <w:tabs>
          <w:tab w:val="left" w:pos="5400"/>
        </w:tabs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ab/>
        <w:t>II Liceum Ogólnokształcącego</w:t>
      </w:r>
    </w:p>
    <w:p w:rsidR="00657E32" w:rsidRDefault="00657E32" w:rsidP="00CE5F1B">
      <w:pPr>
        <w:tabs>
          <w:tab w:val="left" w:pos="5400"/>
        </w:tabs>
        <w:rPr>
          <w:b/>
          <w:sz w:val="28"/>
          <w:szCs w:val="28"/>
        </w:rPr>
      </w:pPr>
      <w:r w:rsidRPr="00CE5F1B">
        <w:rPr>
          <w:b/>
          <w:sz w:val="28"/>
          <w:szCs w:val="28"/>
        </w:rPr>
        <w:tab/>
        <w:t>w Lubinie</w:t>
      </w:r>
    </w:p>
    <w:p w:rsidR="00657E32" w:rsidRPr="00CE5F1B" w:rsidRDefault="00657E32" w:rsidP="00CE5F1B">
      <w:pPr>
        <w:rPr>
          <w:sz w:val="28"/>
          <w:szCs w:val="28"/>
        </w:rPr>
      </w:pPr>
    </w:p>
    <w:p w:rsidR="00657E32" w:rsidRPr="00CE5F1B" w:rsidRDefault="00657E32" w:rsidP="00CE5F1B">
      <w:pPr>
        <w:rPr>
          <w:sz w:val="28"/>
          <w:szCs w:val="28"/>
        </w:rPr>
      </w:pPr>
    </w:p>
    <w:p w:rsidR="00657E32" w:rsidRDefault="00657E32" w:rsidP="00CE5F1B">
      <w:pPr>
        <w:rPr>
          <w:sz w:val="28"/>
          <w:szCs w:val="28"/>
        </w:rPr>
      </w:pPr>
    </w:p>
    <w:p w:rsidR="00657E32" w:rsidRDefault="00657E32" w:rsidP="0010245A">
      <w:pPr>
        <w:spacing w:line="360" w:lineRule="auto"/>
        <w:jc w:val="both"/>
      </w:pPr>
      <w:r w:rsidRPr="00CE5F1B">
        <w:t xml:space="preserve">      Proszę o wydanie decyzji o zwolnieniu mojej</w:t>
      </w:r>
      <w:r>
        <w:t xml:space="preserve"> </w:t>
      </w:r>
      <w:r w:rsidRPr="00CE5F1B">
        <w:t>/mojego córki/ syna ……………</w:t>
      </w:r>
      <w:r>
        <w:t>......................., ucz. kl…..</w:t>
      </w:r>
    </w:p>
    <w:p w:rsidR="00657E32" w:rsidRDefault="00657E32" w:rsidP="0010245A">
      <w:pPr>
        <w:tabs>
          <w:tab w:val="left" w:pos="7245"/>
        </w:tabs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</w:t>
      </w:r>
      <w:r w:rsidRPr="00CE5F1B">
        <w:rPr>
          <w:sz w:val="16"/>
          <w:szCs w:val="16"/>
        </w:rPr>
        <w:t>(im</w:t>
      </w:r>
      <w:r>
        <w:rPr>
          <w:sz w:val="16"/>
          <w:szCs w:val="16"/>
        </w:rPr>
        <w:t>ię i nazwisko ucznia/ uczennicy)</w:t>
      </w:r>
    </w:p>
    <w:p w:rsidR="00657E32" w:rsidRDefault="00657E32" w:rsidP="0010245A">
      <w:pPr>
        <w:tabs>
          <w:tab w:val="left" w:pos="7245"/>
        </w:tabs>
        <w:spacing w:line="360" w:lineRule="auto"/>
        <w:jc w:val="both"/>
      </w:pPr>
      <w:r>
        <w:t xml:space="preserve">z wykonywania określonych ćwiczeń na zajęciach wychowania fizycznego w </w:t>
      </w:r>
    </w:p>
    <w:p w:rsidR="00657E32" w:rsidRDefault="00657E32" w:rsidP="0010245A">
      <w:pPr>
        <w:tabs>
          <w:tab w:val="left" w:pos="7245"/>
        </w:tabs>
        <w:spacing w:line="360" w:lineRule="auto"/>
        <w:jc w:val="both"/>
      </w:pPr>
      <w:r>
        <w:t xml:space="preserve">pierwszym / drugim semestrze </w:t>
      </w:r>
      <w:r w:rsidRPr="00DD1DC6">
        <w:rPr>
          <w:b/>
          <w:u w:val="single"/>
        </w:rPr>
        <w:t>roku szkolnego 201</w:t>
      </w:r>
      <w:r>
        <w:rPr>
          <w:b/>
          <w:u w:val="single"/>
        </w:rPr>
        <w:t>6</w:t>
      </w:r>
      <w:r w:rsidRPr="00DD1DC6">
        <w:rPr>
          <w:b/>
          <w:u w:val="single"/>
        </w:rPr>
        <w:t>/201</w:t>
      </w:r>
      <w:r>
        <w:rPr>
          <w:b/>
          <w:u w:val="single"/>
        </w:rPr>
        <w:t>7</w:t>
      </w:r>
      <w:r>
        <w:t xml:space="preserve"> – zgodnie z załączonym zaświadczeniem lekarskim.</w:t>
      </w:r>
    </w:p>
    <w:p w:rsidR="00657E32" w:rsidRPr="00CE5F1B" w:rsidRDefault="00657E32" w:rsidP="0010245A">
      <w:pPr>
        <w:spacing w:line="360" w:lineRule="auto"/>
        <w:jc w:val="both"/>
      </w:pPr>
      <w:r>
        <w:t xml:space="preserve">      </w:t>
      </w:r>
    </w:p>
    <w:p w:rsidR="00657E32" w:rsidRDefault="00657E32" w:rsidP="00CE5F1B">
      <w:pPr>
        <w:tabs>
          <w:tab w:val="left" w:pos="7245"/>
        </w:tabs>
        <w:spacing w:line="360" w:lineRule="auto"/>
      </w:pPr>
    </w:p>
    <w:p w:rsidR="00657E32" w:rsidRPr="00CE5F1B" w:rsidRDefault="00657E32" w:rsidP="00CE5F1B"/>
    <w:p w:rsidR="00657E32" w:rsidRPr="00CE5F1B" w:rsidRDefault="00657E32" w:rsidP="00CE5F1B"/>
    <w:p w:rsidR="00657E32" w:rsidRDefault="00657E32" w:rsidP="00CE5F1B"/>
    <w:p w:rsidR="00657E32" w:rsidRDefault="00657E32" w:rsidP="00CE5F1B">
      <w:pPr>
        <w:tabs>
          <w:tab w:val="left" w:pos="5880"/>
        </w:tabs>
      </w:pPr>
      <w:r>
        <w:tab/>
        <w:t>……………………………….</w:t>
      </w:r>
    </w:p>
    <w:p w:rsidR="00657E32" w:rsidRPr="00CE5F1B" w:rsidRDefault="00657E32" w:rsidP="00CE5F1B">
      <w:pPr>
        <w:tabs>
          <w:tab w:val="left" w:pos="6630"/>
        </w:tabs>
        <w:rPr>
          <w:sz w:val="16"/>
          <w:szCs w:val="16"/>
        </w:rPr>
      </w:pPr>
      <w:r w:rsidRPr="00CE5F1B">
        <w:rPr>
          <w:sz w:val="16"/>
          <w:szCs w:val="16"/>
        </w:rPr>
        <w:t xml:space="preserve">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</w:t>
      </w:r>
      <w:r w:rsidRPr="00CE5F1B">
        <w:rPr>
          <w:sz w:val="16"/>
          <w:szCs w:val="16"/>
        </w:rPr>
        <w:t xml:space="preserve"> (podpis rodzica / prawnego opiekuna)</w:t>
      </w:r>
    </w:p>
    <w:sectPr w:rsidR="00657E32" w:rsidRPr="00CE5F1B" w:rsidSect="0010245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80D"/>
    <w:multiLevelType w:val="hybridMultilevel"/>
    <w:tmpl w:val="74647DDA"/>
    <w:lvl w:ilvl="0" w:tplc="B4221AC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color w:val="0D0D0D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A616C96"/>
    <w:multiLevelType w:val="hybridMultilevel"/>
    <w:tmpl w:val="97C4D08E"/>
    <w:lvl w:ilvl="0" w:tplc="82E28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821374"/>
    <w:multiLevelType w:val="hybridMultilevel"/>
    <w:tmpl w:val="E856CF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454E8"/>
    <w:multiLevelType w:val="hybridMultilevel"/>
    <w:tmpl w:val="8B187DD2"/>
    <w:lvl w:ilvl="0" w:tplc="9DD8FB3A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>
    <w:nsid w:val="1E280F5D"/>
    <w:multiLevelType w:val="hybridMultilevel"/>
    <w:tmpl w:val="E49CDE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241F3"/>
    <w:multiLevelType w:val="hybridMultilevel"/>
    <w:tmpl w:val="0266449C"/>
    <w:lvl w:ilvl="0" w:tplc="19E49ED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0A87AA3"/>
    <w:multiLevelType w:val="hybridMultilevel"/>
    <w:tmpl w:val="18DE4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2E7C9E"/>
    <w:multiLevelType w:val="hybridMultilevel"/>
    <w:tmpl w:val="A94437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2D97D82"/>
    <w:multiLevelType w:val="hybridMultilevel"/>
    <w:tmpl w:val="3E9C6F34"/>
    <w:lvl w:ilvl="0" w:tplc="038C84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665D4016"/>
    <w:multiLevelType w:val="hybridMultilevel"/>
    <w:tmpl w:val="FCC4B0D6"/>
    <w:lvl w:ilvl="0" w:tplc="1C3EE89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75383EFA"/>
    <w:multiLevelType w:val="hybridMultilevel"/>
    <w:tmpl w:val="466E6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395"/>
    <w:rsid w:val="00014453"/>
    <w:rsid w:val="00015326"/>
    <w:rsid w:val="00024089"/>
    <w:rsid w:val="00041B34"/>
    <w:rsid w:val="000722FA"/>
    <w:rsid w:val="000E064C"/>
    <w:rsid w:val="000E3744"/>
    <w:rsid w:val="000F2368"/>
    <w:rsid w:val="0010245A"/>
    <w:rsid w:val="0010336D"/>
    <w:rsid w:val="00110F22"/>
    <w:rsid w:val="00122C5B"/>
    <w:rsid w:val="001351BB"/>
    <w:rsid w:val="0015555A"/>
    <w:rsid w:val="00165505"/>
    <w:rsid w:val="00183721"/>
    <w:rsid w:val="00196888"/>
    <w:rsid w:val="001A4328"/>
    <w:rsid w:val="001B0503"/>
    <w:rsid w:val="001C6A20"/>
    <w:rsid w:val="00201094"/>
    <w:rsid w:val="0021632F"/>
    <w:rsid w:val="00220D25"/>
    <w:rsid w:val="00226E43"/>
    <w:rsid w:val="00251AB7"/>
    <w:rsid w:val="00262900"/>
    <w:rsid w:val="00264395"/>
    <w:rsid w:val="00272221"/>
    <w:rsid w:val="00283559"/>
    <w:rsid w:val="00292E87"/>
    <w:rsid w:val="002B3CB0"/>
    <w:rsid w:val="002D567D"/>
    <w:rsid w:val="002E45DC"/>
    <w:rsid w:val="002F6FBF"/>
    <w:rsid w:val="00320930"/>
    <w:rsid w:val="00335FCF"/>
    <w:rsid w:val="00360208"/>
    <w:rsid w:val="00361C72"/>
    <w:rsid w:val="0036693F"/>
    <w:rsid w:val="0038019C"/>
    <w:rsid w:val="003A73A2"/>
    <w:rsid w:val="003B61DC"/>
    <w:rsid w:val="003C4F38"/>
    <w:rsid w:val="00411B9F"/>
    <w:rsid w:val="004520A2"/>
    <w:rsid w:val="00477020"/>
    <w:rsid w:val="004A3816"/>
    <w:rsid w:val="004A38B5"/>
    <w:rsid w:val="004B5268"/>
    <w:rsid w:val="004D49FA"/>
    <w:rsid w:val="004E0EAA"/>
    <w:rsid w:val="004F3728"/>
    <w:rsid w:val="00510CDC"/>
    <w:rsid w:val="0057251B"/>
    <w:rsid w:val="00577937"/>
    <w:rsid w:val="0058220A"/>
    <w:rsid w:val="00597D80"/>
    <w:rsid w:val="005A67FB"/>
    <w:rsid w:val="005F0EDB"/>
    <w:rsid w:val="005F23B1"/>
    <w:rsid w:val="0063437B"/>
    <w:rsid w:val="00652EF6"/>
    <w:rsid w:val="00657E32"/>
    <w:rsid w:val="006805CE"/>
    <w:rsid w:val="0069407E"/>
    <w:rsid w:val="00695027"/>
    <w:rsid w:val="00696AEA"/>
    <w:rsid w:val="00715712"/>
    <w:rsid w:val="00765DC9"/>
    <w:rsid w:val="0079453E"/>
    <w:rsid w:val="007A4543"/>
    <w:rsid w:val="007A760C"/>
    <w:rsid w:val="007D0261"/>
    <w:rsid w:val="007E4506"/>
    <w:rsid w:val="008254BA"/>
    <w:rsid w:val="008619F1"/>
    <w:rsid w:val="00877F60"/>
    <w:rsid w:val="00880D05"/>
    <w:rsid w:val="00884B49"/>
    <w:rsid w:val="008C5621"/>
    <w:rsid w:val="008E4AC1"/>
    <w:rsid w:val="00913F84"/>
    <w:rsid w:val="009546FD"/>
    <w:rsid w:val="009574B5"/>
    <w:rsid w:val="0099183C"/>
    <w:rsid w:val="009C4939"/>
    <w:rsid w:val="00A065EF"/>
    <w:rsid w:val="00A31A22"/>
    <w:rsid w:val="00A51181"/>
    <w:rsid w:val="00A80D7D"/>
    <w:rsid w:val="00A82592"/>
    <w:rsid w:val="00A932B6"/>
    <w:rsid w:val="00AB3CAA"/>
    <w:rsid w:val="00AD53EE"/>
    <w:rsid w:val="00AD7B2F"/>
    <w:rsid w:val="00B1393E"/>
    <w:rsid w:val="00B23B5E"/>
    <w:rsid w:val="00B35493"/>
    <w:rsid w:val="00B36015"/>
    <w:rsid w:val="00B3674D"/>
    <w:rsid w:val="00B45FE6"/>
    <w:rsid w:val="00B61984"/>
    <w:rsid w:val="00B66CD2"/>
    <w:rsid w:val="00B67784"/>
    <w:rsid w:val="00B73312"/>
    <w:rsid w:val="00BC3602"/>
    <w:rsid w:val="00BD100F"/>
    <w:rsid w:val="00BF13D5"/>
    <w:rsid w:val="00C01545"/>
    <w:rsid w:val="00C11F87"/>
    <w:rsid w:val="00C13D8F"/>
    <w:rsid w:val="00C15B0B"/>
    <w:rsid w:val="00C90AEB"/>
    <w:rsid w:val="00C94F5A"/>
    <w:rsid w:val="00CD51B4"/>
    <w:rsid w:val="00CE2729"/>
    <w:rsid w:val="00CE5F1B"/>
    <w:rsid w:val="00D07121"/>
    <w:rsid w:val="00D13FB0"/>
    <w:rsid w:val="00D42237"/>
    <w:rsid w:val="00D71D56"/>
    <w:rsid w:val="00D75302"/>
    <w:rsid w:val="00DD1DC6"/>
    <w:rsid w:val="00DE2B6A"/>
    <w:rsid w:val="00E01BB3"/>
    <w:rsid w:val="00E23EEC"/>
    <w:rsid w:val="00E53440"/>
    <w:rsid w:val="00E56804"/>
    <w:rsid w:val="00E70D1F"/>
    <w:rsid w:val="00EA681A"/>
    <w:rsid w:val="00ED6A2B"/>
    <w:rsid w:val="00EE53F7"/>
    <w:rsid w:val="00F81F55"/>
    <w:rsid w:val="00F931D8"/>
    <w:rsid w:val="00FC608A"/>
    <w:rsid w:val="00FC6F6D"/>
    <w:rsid w:val="00FE2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E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45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E4506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D5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53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220A"/>
    <w:pPr>
      <w:ind w:left="720"/>
      <w:contextualSpacing/>
    </w:pPr>
  </w:style>
  <w:style w:type="table" w:styleId="TableGrid">
    <w:name w:val="Table Grid"/>
    <w:basedOn w:val="TableNormal"/>
    <w:uiPriority w:val="99"/>
    <w:rsid w:val="003C4F3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A932B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135</Words>
  <Characters>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1</dc:title>
  <dc:subject/>
  <dc:creator>Zielona Akcja</dc:creator>
  <cp:keywords/>
  <dc:description/>
  <cp:lastModifiedBy>II LICEUM LUBIN</cp:lastModifiedBy>
  <cp:revision>10</cp:revision>
  <cp:lastPrinted>2015-09-07T12:04:00Z</cp:lastPrinted>
  <dcterms:created xsi:type="dcterms:W3CDTF">2010-07-22T09:23:00Z</dcterms:created>
  <dcterms:modified xsi:type="dcterms:W3CDTF">2016-09-06T11:27:00Z</dcterms:modified>
</cp:coreProperties>
</file>